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E1" w:rsidRDefault="000433E1" w:rsidP="000433E1">
      <w:pPr>
        <w:autoSpaceDE w:val="0"/>
        <w:autoSpaceDN w:val="0"/>
        <w:adjustRightInd w:val="0"/>
        <w:rPr>
          <w:rFonts w:ascii="Univers-Bold" w:hAnsi="Univers-Bold" w:cs="Univers-Bold"/>
          <w:b/>
          <w:bCs/>
          <w:color w:val="000000"/>
          <w:sz w:val="36"/>
          <w:szCs w:val="36"/>
        </w:rPr>
      </w:pPr>
    </w:p>
    <w:p w:rsidR="000433E1" w:rsidRPr="000433E1" w:rsidRDefault="000433E1" w:rsidP="000433E1">
      <w:pPr>
        <w:rPr>
          <w:rFonts w:asciiTheme="majorHAnsi" w:hAnsiTheme="majorHAnsi"/>
        </w:rPr>
      </w:pPr>
      <w:r w:rsidRPr="000433E1">
        <w:rPr>
          <w:rFonts w:asciiTheme="majorHAnsi" w:hAnsiTheme="majorHAnsi"/>
          <w:sz w:val="48"/>
          <w:szCs w:val="48"/>
          <w:u w:val="single"/>
        </w:rPr>
        <w:t xml:space="preserve">INTRODUCTION </w:t>
      </w:r>
    </w:p>
    <w:p w:rsidR="000433E1" w:rsidRPr="000433E1" w:rsidRDefault="000433E1" w:rsidP="000433E1">
      <w:pPr>
        <w:rPr>
          <w:rFonts w:asciiTheme="majorHAnsi" w:hAnsiTheme="majorHAnsi"/>
        </w:rPr>
      </w:pPr>
      <w:r w:rsidRPr="000433E1">
        <w:rPr>
          <w:rFonts w:asciiTheme="majorHAnsi" w:hAnsiTheme="majorHAnsi"/>
        </w:rPr>
        <w:t xml:space="preserve">Please say what you want to get your students ready to be good audience members for the assembly.  You know them better than us!  </w:t>
      </w:r>
    </w:p>
    <w:p w:rsidR="000433E1" w:rsidRPr="000433E1" w:rsidRDefault="000433E1" w:rsidP="000433E1">
      <w:pPr>
        <w:rPr>
          <w:rFonts w:asciiTheme="majorHAnsi" w:hAnsiTheme="majorHAnsi"/>
        </w:rPr>
      </w:pPr>
    </w:p>
    <w:p w:rsidR="000433E1" w:rsidRPr="000433E1" w:rsidRDefault="000433E1" w:rsidP="000433E1">
      <w:pPr>
        <w:rPr>
          <w:rFonts w:asciiTheme="majorHAnsi" w:hAnsiTheme="majorHAnsi"/>
        </w:rPr>
      </w:pPr>
      <w:r w:rsidRPr="000433E1">
        <w:rPr>
          <w:rFonts w:asciiTheme="majorHAnsi" w:hAnsiTheme="majorHAnsi"/>
        </w:rPr>
        <w:t>If you would like to include information about BOX OUT BULLYING some key points are:</w:t>
      </w:r>
    </w:p>
    <w:p w:rsidR="000433E1" w:rsidRPr="000433E1" w:rsidRDefault="000433E1" w:rsidP="000433E1">
      <w:pPr>
        <w:rPr>
          <w:rFonts w:asciiTheme="majorHAnsi" w:hAnsiTheme="majorHAnsi"/>
        </w:rPr>
      </w:pPr>
    </w:p>
    <w:p w:rsidR="000433E1" w:rsidRPr="000433E1" w:rsidRDefault="000433E1" w:rsidP="000433E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33E1">
        <w:rPr>
          <w:rFonts w:asciiTheme="majorHAnsi" w:hAnsiTheme="majorHAnsi"/>
        </w:rPr>
        <w:t xml:space="preserve">100,000 students </w:t>
      </w:r>
      <w:proofErr w:type="gramStart"/>
      <w:r w:rsidRPr="000433E1">
        <w:rPr>
          <w:rFonts w:asciiTheme="majorHAnsi" w:hAnsiTheme="majorHAnsi"/>
        </w:rPr>
        <w:t>year  experienced</w:t>
      </w:r>
      <w:proofErr w:type="gramEnd"/>
      <w:r w:rsidRPr="000433E1">
        <w:rPr>
          <w:rFonts w:asciiTheme="majorHAnsi" w:hAnsiTheme="majorHAnsi"/>
        </w:rPr>
        <w:t xml:space="preserve"> our presentation a year</w:t>
      </w:r>
    </w:p>
    <w:p w:rsidR="000433E1" w:rsidRPr="000433E1" w:rsidRDefault="000433E1" w:rsidP="000433E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33E1">
        <w:rPr>
          <w:rFonts w:asciiTheme="majorHAnsi" w:hAnsiTheme="majorHAnsi"/>
        </w:rPr>
        <w:t>The troupe came from New York City</w:t>
      </w:r>
    </w:p>
    <w:p w:rsidR="000433E1" w:rsidRPr="000433E1" w:rsidRDefault="000433E1" w:rsidP="000433E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33E1">
        <w:rPr>
          <w:rFonts w:asciiTheme="majorHAnsi" w:hAnsiTheme="majorHAnsi"/>
        </w:rPr>
        <w:t>National Touring Presentation</w:t>
      </w:r>
    </w:p>
    <w:p w:rsidR="000433E1" w:rsidRPr="000433E1" w:rsidRDefault="000433E1" w:rsidP="000433E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33E1">
        <w:rPr>
          <w:rFonts w:asciiTheme="majorHAnsi" w:hAnsiTheme="majorHAnsi"/>
        </w:rPr>
        <w:t xml:space="preserve">Proven Bullying Prevention </w:t>
      </w:r>
      <w:bookmarkStart w:id="0" w:name="_GoBack"/>
      <w:bookmarkEnd w:id="0"/>
      <w:r w:rsidRPr="000433E1">
        <w:rPr>
          <w:rFonts w:asciiTheme="majorHAnsi" w:hAnsiTheme="majorHAnsi"/>
        </w:rPr>
        <w:t>techniques</w:t>
      </w:r>
    </w:p>
    <w:p w:rsidR="000433E1" w:rsidRPr="000433E1" w:rsidRDefault="000433E1" w:rsidP="000433E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33E1">
        <w:rPr>
          <w:rFonts w:asciiTheme="majorHAnsi" w:hAnsiTheme="majorHAnsi"/>
        </w:rPr>
        <w:t>Interactive show</w:t>
      </w:r>
    </w:p>
    <w:p w:rsidR="000433E1" w:rsidRPr="000433E1" w:rsidRDefault="000433E1" w:rsidP="000433E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33E1">
        <w:rPr>
          <w:rFonts w:asciiTheme="majorHAnsi" w:hAnsiTheme="majorHAnsi"/>
        </w:rPr>
        <w:t xml:space="preserve">Lesson plans design to integrate bullying prevention into the curriculum, </w:t>
      </w:r>
      <w:proofErr w:type="spellStart"/>
      <w:proofErr w:type="gramStart"/>
      <w:r w:rsidRPr="000433E1">
        <w:rPr>
          <w:rFonts w:asciiTheme="majorHAnsi" w:hAnsiTheme="majorHAnsi"/>
        </w:rPr>
        <w:t>ect</w:t>
      </w:r>
      <w:proofErr w:type="spellEnd"/>
      <w:proofErr w:type="gramEnd"/>
      <w:r w:rsidRPr="000433E1">
        <w:rPr>
          <w:rFonts w:asciiTheme="majorHAnsi" w:hAnsiTheme="majorHAnsi"/>
        </w:rPr>
        <w:t xml:space="preserve">.  </w:t>
      </w:r>
    </w:p>
    <w:p w:rsidR="000433E1" w:rsidRPr="000433E1" w:rsidRDefault="000433E1" w:rsidP="000433E1">
      <w:pPr>
        <w:pStyle w:val="ListParagraph"/>
        <w:rPr>
          <w:rFonts w:asciiTheme="majorHAnsi" w:hAnsiTheme="majorHAnsi"/>
        </w:rPr>
      </w:pPr>
    </w:p>
    <w:p w:rsidR="000433E1" w:rsidRPr="000433E1" w:rsidRDefault="000433E1" w:rsidP="000433E1">
      <w:pPr>
        <w:pStyle w:val="ListParagraph"/>
        <w:ind w:left="0"/>
        <w:rPr>
          <w:rFonts w:asciiTheme="majorHAnsi" w:hAnsiTheme="majorHAnsi"/>
        </w:rPr>
      </w:pPr>
      <w:r w:rsidRPr="000433E1">
        <w:rPr>
          <w:rFonts w:asciiTheme="majorHAnsi" w:hAnsiTheme="majorHAnsi"/>
        </w:rPr>
        <w:t xml:space="preserve">Please note that photography is totally permissible, </w:t>
      </w:r>
      <w:r w:rsidRPr="000433E1">
        <w:rPr>
          <w:rFonts w:asciiTheme="majorHAnsi" w:hAnsiTheme="majorHAnsi"/>
          <w:b/>
        </w:rPr>
        <w:t>but video recording is not allowed</w:t>
      </w:r>
      <w:r w:rsidRPr="000433E1">
        <w:rPr>
          <w:rFonts w:asciiTheme="majorHAnsi" w:hAnsiTheme="majorHAnsi"/>
        </w:rPr>
        <w:t xml:space="preserve">.  </w:t>
      </w:r>
    </w:p>
    <w:p w:rsidR="000433E1" w:rsidRPr="000433E1" w:rsidRDefault="000433E1" w:rsidP="000433E1">
      <w:pPr>
        <w:pStyle w:val="ListParagraph"/>
        <w:ind w:left="0"/>
        <w:rPr>
          <w:rFonts w:asciiTheme="majorHAnsi" w:hAnsiTheme="majorHAnsi"/>
        </w:rPr>
      </w:pPr>
    </w:p>
    <w:p w:rsidR="000433E1" w:rsidRPr="000433E1" w:rsidRDefault="000433E1" w:rsidP="000433E1">
      <w:pPr>
        <w:pStyle w:val="ListParagraph"/>
        <w:ind w:left="0"/>
        <w:rPr>
          <w:rFonts w:asciiTheme="majorHAnsi" w:hAnsiTheme="majorHAnsi"/>
        </w:rPr>
      </w:pPr>
      <w:r w:rsidRPr="000433E1">
        <w:rPr>
          <w:rFonts w:asciiTheme="majorHAnsi" w:hAnsiTheme="majorHAnsi"/>
          <w:b/>
        </w:rPr>
        <w:t>Before we can start the show</w:t>
      </w:r>
      <w:r w:rsidRPr="000433E1">
        <w:rPr>
          <w:rFonts w:asciiTheme="majorHAnsi" w:hAnsiTheme="majorHAnsi"/>
        </w:rPr>
        <w:t xml:space="preserve">, have a school representative read the following introduction that will cue the performers:  </w:t>
      </w:r>
    </w:p>
    <w:p w:rsidR="000433E1" w:rsidRPr="000433E1" w:rsidRDefault="000433E1" w:rsidP="000433E1">
      <w:pPr>
        <w:rPr>
          <w:rFonts w:asciiTheme="majorHAnsi" w:hAnsiTheme="majorHAnsi"/>
          <w:sz w:val="52"/>
          <w:szCs w:val="52"/>
        </w:rPr>
      </w:pPr>
    </w:p>
    <w:p w:rsidR="000433E1" w:rsidRPr="000433E1" w:rsidRDefault="000433E1" w:rsidP="000433E1">
      <w:pPr>
        <w:rPr>
          <w:rFonts w:asciiTheme="majorHAnsi" w:hAnsiTheme="majorHAnsi"/>
          <w:sz w:val="48"/>
          <w:szCs w:val="48"/>
        </w:rPr>
      </w:pPr>
      <w:r w:rsidRPr="000433E1">
        <w:rPr>
          <w:rFonts w:asciiTheme="majorHAnsi" w:hAnsiTheme="majorHAnsi"/>
          <w:sz w:val="48"/>
          <w:szCs w:val="48"/>
        </w:rPr>
        <w:t xml:space="preserve">“WE HAVE A GREAT SHOW ABOUT BULLYING PREVENTION.  IT’S ACTUALLY THE </w:t>
      </w:r>
      <w:r w:rsidRPr="000433E1">
        <w:rPr>
          <w:rFonts w:asciiTheme="majorHAnsi" w:hAnsiTheme="majorHAnsi"/>
          <w:sz w:val="48"/>
          <w:szCs w:val="48"/>
          <w:u w:val="single"/>
        </w:rPr>
        <w:t xml:space="preserve">GREATEST </w:t>
      </w:r>
      <w:r w:rsidRPr="000433E1">
        <w:rPr>
          <w:rFonts w:asciiTheme="majorHAnsi" w:hAnsiTheme="majorHAnsi"/>
          <w:sz w:val="48"/>
          <w:szCs w:val="48"/>
        </w:rPr>
        <w:t>SHOW ON BU</w:t>
      </w:r>
      <w:r w:rsidRPr="000433E1">
        <w:rPr>
          <w:rFonts w:asciiTheme="majorHAnsi" w:hAnsiTheme="majorHAnsi"/>
          <w:sz w:val="48"/>
          <w:szCs w:val="48"/>
        </w:rPr>
        <w:t>LLYING PREVENTION,</w:t>
      </w:r>
      <w:r w:rsidRPr="000433E1">
        <w:rPr>
          <w:rFonts w:asciiTheme="majorHAnsi" w:hAnsiTheme="majorHAnsi"/>
          <w:sz w:val="48"/>
          <w:szCs w:val="48"/>
        </w:rPr>
        <w:t xml:space="preserve"> </w:t>
      </w:r>
      <w:r w:rsidRPr="000433E1">
        <w:rPr>
          <w:rFonts w:asciiTheme="majorHAnsi" w:hAnsiTheme="majorHAnsi"/>
          <w:sz w:val="48"/>
          <w:szCs w:val="48"/>
        </w:rPr>
        <w:t>ACCORDING TO THESE ACTORS!</w:t>
      </w:r>
      <w:r w:rsidRPr="000433E1">
        <w:rPr>
          <w:rFonts w:asciiTheme="majorHAnsi" w:hAnsiTheme="majorHAnsi"/>
          <w:sz w:val="48"/>
          <w:szCs w:val="48"/>
        </w:rPr>
        <w:t xml:space="preserve">  SO PLEASE GIVE A WARM WELCOME TO TOM AND HIS COUSIN JERRY.”  </w:t>
      </w:r>
    </w:p>
    <w:p w:rsidR="00BE7D8F" w:rsidRDefault="00BE7D8F" w:rsidP="005A2AA9">
      <w:pPr>
        <w:ind w:left="-450" w:right="-1440"/>
      </w:pPr>
    </w:p>
    <w:sectPr w:rsidR="00BE7D8F" w:rsidSect="00580147">
      <w:headerReference w:type="default" r:id="rId8"/>
      <w:footerReference w:type="default" r:id="rId9"/>
      <w:pgSz w:w="12240" w:h="15840"/>
      <w:pgMar w:top="0" w:right="360" w:bottom="1440" w:left="12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E1" w:rsidRDefault="000433E1" w:rsidP="00580147">
      <w:r>
        <w:separator/>
      </w:r>
    </w:p>
  </w:endnote>
  <w:endnote w:type="continuationSeparator" w:id="0">
    <w:p w:rsidR="000433E1" w:rsidRDefault="000433E1" w:rsidP="0058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nivers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47" w:rsidRDefault="00580147" w:rsidP="00580147">
    <w:pPr>
      <w:pStyle w:val="Footer"/>
      <w:tabs>
        <w:tab w:val="left" w:pos="9720"/>
      </w:tabs>
      <w:ind w:left="-1080"/>
    </w:pPr>
    <w:r>
      <w:rPr>
        <w:noProof/>
      </w:rPr>
      <w:drawing>
        <wp:inline distT="0" distB="0" distL="0" distR="0">
          <wp:extent cx="7415289" cy="1573715"/>
          <wp:effectExtent l="19050" t="0" r="0" b="0"/>
          <wp:docPr id="3" name="Picture 2" descr="BOB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B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5289" cy="1573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0147" w:rsidRDefault="005801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E1" w:rsidRDefault="000433E1" w:rsidP="00580147">
      <w:r>
        <w:separator/>
      </w:r>
    </w:p>
  </w:footnote>
  <w:footnote w:type="continuationSeparator" w:id="0">
    <w:p w:rsidR="000433E1" w:rsidRDefault="000433E1" w:rsidP="005801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47" w:rsidRDefault="00580147" w:rsidP="00580147">
    <w:pPr>
      <w:pStyle w:val="Header"/>
      <w:tabs>
        <w:tab w:val="left" w:pos="-2160"/>
      </w:tabs>
      <w:ind w:left="-1260" w:right="-1080"/>
    </w:pPr>
    <w:r>
      <w:rPr>
        <w:noProof/>
      </w:rPr>
      <w:drawing>
        <wp:inline distT="0" distB="0" distL="0" distR="0">
          <wp:extent cx="7877430" cy="1631635"/>
          <wp:effectExtent l="19050" t="0" r="9270" b="0"/>
          <wp:docPr id="4" name="Picture 3" descr="BOB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B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7430" cy="163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4413"/>
    <w:multiLevelType w:val="hybridMultilevel"/>
    <w:tmpl w:val="45CAE8A0"/>
    <w:lvl w:ilvl="0" w:tplc="21B694BA">
      <w:start w:val="20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1"/>
    <w:rsid w:val="000433E1"/>
    <w:rsid w:val="000C3DC4"/>
    <w:rsid w:val="001E10FC"/>
    <w:rsid w:val="00580147"/>
    <w:rsid w:val="005A2AA9"/>
    <w:rsid w:val="006D7330"/>
    <w:rsid w:val="00850DB7"/>
    <w:rsid w:val="00BE7D8F"/>
    <w:rsid w:val="00D77BC0"/>
    <w:rsid w:val="00F7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0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147"/>
  </w:style>
  <w:style w:type="paragraph" w:styleId="Footer">
    <w:name w:val="footer"/>
    <w:basedOn w:val="Normal"/>
    <w:link w:val="FooterChar"/>
    <w:uiPriority w:val="99"/>
    <w:unhideWhenUsed/>
    <w:rsid w:val="00580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147"/>
  </w:style>
  <w:style w:type="paragraph" w:styleId="ListParagraph">
    <w:name w:val="List Paragraph"/>
    <w:basedOn w:val="Normal"/>
    <w:uiPriority w:val="34"/>
    <w:qFormat/>
    <w:rsid w:val="00043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0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147"/>
  </w:style>
  <w:style w:type="paragraph" w:styleId="Footer">
    <w:name w:val="footer"/>
    <w:basedOn w:val="Normal"/>
    <w:link w:val="FooterChar"/>
    <w:uiPriority w:val="99"/>
    <w:unhideWhenUsed/>
    <w:rsid w:val="00580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147"/>
  </w:style>
  <w:style w:type="paragraph" w:styleId="ListParagraph">
    <w:name w:val="List Paragraph"/>
    <w:basedOn w:val="Normal"/>
    <w:uiPriority w:val="34"/>
    <w:qFormat/>
    <w:rsid w:val="0004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remy:Downloads:BOB%20-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BOB -WORD TEMPLATE.dotx</Template>
  <TotalTime>3</TotalTime>
  <Pages>1</Pages>
  <Words>135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 Out Productions</dc:creator>
  <cp:lastModifiedBy>Box Out Productions</cp:lastModifiedBy>
  <cp:revision>1</cp:revision>
  <cp:lastPrinted>2013-08-23T06:00:00Z</cp:lastPrinted>
  <dcterms:created xsi:type="dcterms:W3CDTF">2013-08-22T18:44:00Z</dcterms:created>
  <dcterms:modified xsi:type="dcterms:W3CDTF">2013-08-23T06:03:00Z</dcterms:modified>
</cp:coreProperties>
</file>